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217" w:rsidRDefault="00F12217" w:rsidP="00F1221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10206" w:type="dxa"/>
        <w:tblInd w:w="-459" w:type="dxa"/>
        <w:tblLook w:val="04A0" w:firstRow="1" w:lastRow="0" w:firstColumn="1" w:lastColumn="0" w:noHBand="0" w:noVBand="1"/>
      </w:tblPr>
      <w:tblGrid>
        <w:gridCol w:w="10296"/>
      </w:tblGrid>
      <w:tr w:rsidR="00806C1F" w:rsidTr="0089794F">
        <w:trPr>
          <w:trHeight w:val="13949"/>
        </w:trPr>
        <w:tc>
          <w:tcPr>
            <w:tcW w:w="10206" w:type="dxa"/>
          </w:tcPr>
          <w:p w:rsidR="00806C1F" w:rsidRDefault="00806C1F" w:rsidP="00806C1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06C1F" w:rsidRPr="00806C1F" w:rsidRDefault="00806C1F" w:rsidP="00806C1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6C1F">
              <w:rPr>
                <w:rFonts w:ascii="Times New Roman" w:hAnsi="Times New Roman" w:cs="Times New Roman"/>
                <w:b/>
                <w:sz w:val="32"/>
                <w:szCs w:val="32"/>
              </w:rPr>
              <w:t>Специальный пропуск</w:t>
            </w:r>
            <w:r w:rsidR="00C57488">
              <w:rPr>
                <w:rFonts w:ascii="Times New Roman" w:hAnsi="Times New Roman" w:cs="Times New Roman"/>
                <w:b/>
                <w:sz w:val="32"/>
                <w:szCs w:val="32"/>
              </w:rPr>
              <w:t>, подтверждающий право деятельности организации, индивидуального предпринимателя в период повышенной готовности</w:t>
            </w:r>
          </w:p>
          <w:p w:rsidR="003D3B5D" w:rsidRDefault="003D3B5D" w:rsidP="00806C1F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C1F" w:rsidRPr="00AE045E" w:rsidRDefault="00777CB0" w:rsidP="00806C1F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AE045E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Настоящий специальный пропуск </w:t>
            </w:r>
            <w:r w:rsidR="00AE045E" w:rsidRPr="00AE045E"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  <w:proofErr w:type="gramStart"/>
            <w:r w:rsidR="00AE045E" w:rsidRPr="00AE045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AE045E" w:rsidRPr="00AE04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77CB0" w:rsidRPr="00AE045E" w:rsidRDefault="00777CB0" w:rsidP="00806C1F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C1F" w:rsidRPr="00AE045E" w:rsidRDefault="00806C1F" w:rsidP="00806C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5E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организации, индивидуального предпринимателя)</w:t>
            </w:r>
          </w:p>
          <w:p w:rsidR="00806C1F" w:rsidRPr="00AE045E" w:rsidRDefault="00806C1F" w:rsidP="00806C1F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45E" w:rsidRPr="00AE045E" w:rsidRDefault="00AE045E" w:rsidP="00806C1F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AE045E" w:rsidRPr="00AE045E" w:rsidRDefault="00AE045E" w:rsidP="00AE0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45E">
              <w:rPr>
                <w:rFonts w:ascii="Times New Roman" w:hAnsi="Times New Roman" w:cs="Times New Roman"/>
                <w:sz w:val="24"/>
                <w:szCs w:val="24"/>
              </w:rPr>
              <w:t>расположенной (</w:t>
            </w:r>
            <w:proofErr w:type="gramStart"/>
            <w:r w:rsidRPr="00AE045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gramEnd"/>
            <w:r w:rsidRPr="00AE045E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AE045E" w:rsidRPr="00AE045E" w:rsidRDefault="00AE045E" w:rsidP="00806C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45E" w:rsidRPr="00AE045E" w:rsidRDefault="00AE045E" w:rsidP="00AE045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</w:t>
            </w:r>
            <w:r w:rsidRPr="00AE04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_____________________________________________________________________________</w:t>
            </w:r>
          </w:p>
          <w:p w:rsidR="00AE045E" w:rsidRPr="00AE045E" w:rsidRDefault="00AE045E" w:rsidP="00AE04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5E">
              <w:rPr>
                <w:rFonts w:ascii="Times New Roman" w:hAnsi="Times New Roman" w:cs="Times New Roman"/>
                <w:sz w:val="24"/>
                <w:szCs w:val="24"/>
              </w:rPr>
              <w:t>(место нахождения (адрес) работы)</w:t>
            </w:r>
          </w:p>
          <w:p w:rsidR="00AE045E" w:rsidRPr="00AE045E" w:rsidRDefault="00AE045E" w:rsidP="00AE045E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45E" w:rsidRPr="00AE045E" w:rsidRDefault="00AE045E" w:rsidP="00AE045E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045E">
              <w:rPr>
                <w:rFonts w:ascii="Times New Roman" w:hAnsi="Times New Roman" w:cs="Times New Roman"/>
                <w:sz w:val="24"/>
                <w:szCs w:val="24"/>
              </w:rPr>
              <w:t>существляющ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Pr="00AE045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его)</w:t>
            </w:r>
            <w:r w:rsidRPr="00AE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045E" w:rsidRPr="00AE045E" w:rsidRDefault="00AE045E" w:rsidP="00806C1F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C1F" w:rsidRPr="00AE045E" w:rsidRDefault="00806C1F" w:rsidP="00806C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5E">
              <w:rPr>
                <w:rFonts w:ascii="Times New Roman" w:hAnsi="Times New Roman" w:cs="Times New Roman"/>
                <w:sz w:val="24"/>
                <w:szCs w:val="24"/>
              </w:rPr>
              <w:t>(виды деятельности организации, индивидуального предпринимателя)</w:t>
            </w:r>
          </w:p>
          <w:p w:rsidR="00AE045E" w:rsidRPr="00AE045E" w:rsidRDefault="00AE045E" w:rsidP="00806C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E045E" w:rsidRPr="00AE045E" w:rsidRDefault="00AE045E" w:rsidP="00AE0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E045E">
              <w:rPr>
                <w:rFonts w:ascii="Times New Roman" w:hAnsi="Times New Roman" w:cs="Times New Roman"/>
                <w:sz w:val="24"/>
                <w:szCs w:val="24"/>
              </w:rPr>
              <w:t>аботнику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E045E" w:rsidRPr="00AE045E" w:rsidRDefault="00AE045E" w:rsidP="00806C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E04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</w:t>
            </w:r>
            <w:r w:rsidRPr="00AE04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_____________________________________________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_______________________________</w:t>
            </w:r>
          </w:p>
          <w:p w:rsidR="00806C1F" w:rsidRPr="00AE045E" w:rsidRDefault="00AE045E" w:rsidP="00806C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06C1F" w:rsidRPr="00AE045E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отчество,</w:t>
            </w:r>
            <w:proofErr w:type="gramEnd"/>
          </w:p>
          <w:p w:rsidR="00806C1F" w:rsidRPr="00AE045E" w:rsidRDefault="00806C1F" w:rsidP="00806C1F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AE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6C1F" w:rsidRPr="00AE045E" w:rsidRDefault="00806C1F" w:rsidP="00806C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5E">
              <w:rPr>
                <w:rFonts w:ascii="Times New Roman" w:hAnsi="Times New Roman" w:cs="Times New Roman"/>
                <w:sz w:val="24"/>
                <w:szCs w:val="24"/>
              </w:rPr>
              <w:t>должность работника)</w:t>
            </w:r>
          </w:p>
          <w:p w:rsidR="00AE045E" w:rsidRPr="00AE045E" w:rsidRDefault="00AE045E" w:rsidP="00806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45E">
              <w:rPr>
                <w:rFonts w:ascii="Times New Roman" w:hAnsi="Times New Roman" w:cs="Times New Roman"/>
                <w:sz w:val="24"/>
                <w:szCs w:val="24"/>
              </w:rPr>
              <w:t>на основании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E045E" w:rsidRDefault="00AE045E" w:rsidP="00806C1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06C1F" w:rsidRPr="00AE045E" w:rsidRDefault="00806C1F" w:rsidP="00806C1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E04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___________________________________________</w:t>
            </w:r>
            <w:r w:rsidR="00AE04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___________________</w:t>
            </w:r>
            <w:r w:rsidRPr="00AE04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_______________</w:t>
            </w:r>
          </w:p>
          <w:p w:rsidR="00806C1F" w:rsidRPr="00AE045E" w:rsidRDefault="00806C1F" w:rsidP="00806C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5E">
              <w:rPr>
                <w:rFonts w:ascii="Times New Roman" w:hAnsi="Times New Roman" w:cs="Times New Roman"/>
                <w:sz w:val="24"/>
                <w:szCs w:val="24"/>
              </w:rPr>
              <w:t>(реквизиты документа, подтверждающие привлечение работника к работе)</w:t>
            </w:r>
          </w:p>
          <w:p w:rsidR="00806C1F" w:rsidRDefault="00806C1F" w:rsidP="00806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94F" w:rsidRDefault="0089794F" w:rsidP="0089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94F" w:rsidRPr="00AE045E" w:rsidRDefault="0089794F" w:rsidP="0089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45E">
              <w:rPr>
                <w:rFonts w:ascii="Times New Roman" w:hAnsi="Times New Roman" w:cs="Times New Roman"/>
                <w:sz w:val="24"/>
                <w:szCs w:val="24"/>
              </w:rPr>
              <w:t>______________________            _____________________          _______________________</w:t>
            </w:r>
          </w:p>
          <w:p w:rsidR="0089794F" w:rsidRPr="00AE045E" w:rsidRDefault="0089794F" w:rsidP="0089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45E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</w:t>
            </w:r>
            <w:proofErr w:type="gramEnd"/>
          </w:p>
          <w:p w:rsidR="0089794F" w:rsidRPr="00AE045E" w:rsidRDefault="0089794F" w:rsidP="0089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45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руководителя)                                     (подпись)                               (Фамилия, инициалы                      </w:t>
            </w:r>
          </w:p>
          <w:p w:rsidR="0089794F" w:rsidRPr="00AE045E" w:rsidRDefault="0089794F" w:rsidP="008979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руководителя)</w:t>
            </w:r>
          </w:p>
          <w:p w:rsidR="0089794F" w:rsidRPr="00AE045E" w:rsidRDefault="0089794F" w:rsidP="0089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45E">
              <w:rPr>
                <w:rFonts w:ascii="Times New Roman" w:hAnsi="Times New Roman" w:cs="Times New Roman"/>
                <w:sz w:val="24"/>
                <w:szCs w:val="24"/>
              </w:rPr>
              <w:t>МП (при наличии)</w:t>
            </w:r>
          </w:p>
          <w:p w:rsidR="0089794F" w:rsidRPr="00AE045E" w:rsidRDefault="0089794F" w:rsidP="0089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94F" w:rsidRPr="00AE045E" w:rsidRDefault="0089794F" w:rsidP="0089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45E">
              <w:rPr>
                <w:rFonts w:ascii="Times New Roman" w:hAnsi="Times New Roman" w:cs="Times New Roman"/>
                <w:sz w:val="24"/>
                <w:szCs w:val="24"/>
              </w:rPr>
              <w:t xml:space="preserve">«____»__________ 2020г </w:t>
            </w:r>
          </w:p>
          <w:p w:rsidR="00690E15" w:rsidRPr="00AE045E" w:rsidRDefault="00690E15" w:rsidP="00806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95E" w:rsidRDefault="0008095E" w:rsidP="00806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E15" w:rsidRPr="006D5D74" w:rsidRDefault="00690E15" w:rsidP="00806C1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045E">
              <w:rPr>
                <w:rFonts w:ascii="Times New Roman" w:hAnsi="Times New Roman" w:cs="Times New Roman"/>
                <w:sz w:val="24"/>
                <w:szCs w:val="24"/>
              </w:rPr>
              <w:t>______________________            _____________________          _</w:t>
            </w:r>
            <w:r w:rsidR="006D5D74" w:rsidRPr="006D5D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Макаров   А.Н.</w:t>
            </w:r>
          </w:p>
          <w:p w:rsidR="00690E15" w:rsidRDefault="00690E15" w:rsidP="00806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             </w:t>
            </w:r>
            <w:r w:rsidR="006D5D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(подпись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(Фамилия, инициалы)</w:t>
            </w:r>
          </w:p>
          <w:p w:rsidR="006D5D74" w:rsidRDefault="006D5D74" w:rsidP="00806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Брянской городской </w:t>
            </w:r>
          </w:p>
          <w:p w:rsidR="00806C1F" w:rsidRDefault="006D5D74" w:rsidP="00806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90E15" w:rsidRDefault="00690E15" w:rsidP="00690E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E15" w:rsidRPr="00AE045E" w:rsidRDefault="00690E15" w:rsidP="00690E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45E">
              <w:rPr>
                <w:rFonts w:ascii="Times New Roman" w:hAnsi="Times New Roman" w:cs="Times New Roman"/>
                <w:sz w:val="24"/>
                <w:szCs w:val="24"/>
              </w:rPr>
              <w:t xml:space="preserve">МП </w:t>
            </w:r>
          </w:p>
          <w:p w:rsidR="00690E15" w:rsidRPr="00AE045E" w:rsidRDefault="00690E15" w:rsidP="00690E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45E">
              <w:rPr>
                <w:rFonts w:ascii="Times New Roman" w:hAnsi="Times New Roman" w:cs="Times New Roman"/>
                <w:sz w:val="24"/>
                <w:szCs w:val="24"/>
              </w:rPr>
              <w:t xml:space="preserve">«____»__________ 2020г </w:t>
            </w:r>
          </w:p>
          <w:p w:rsidR="00690E15" w:rsidRPr="00AE045E" w:rsidRDefault="00690E15" w:rsidP="00806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C1F" w:rsidRDefault="00806C1F" w:rsidP="00806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C1F" w:rsidRDefault="00806C1F" w:rsidP="003D3B5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12217" w:rsidRDefault="00F12217" w:rsidP="0089794F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F12217" w:rsidSect="008042B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mailMerge>
    <w:mainDocumentType w:val="formLetters"/>
    <w:linkToQuery/>
    <w:dataType w:val="textFile"/>
    <w:connectString w:val=""/>
    <w:query w:val="SELECT * FROM C:\Users\user\Documents\Список работников.docx"/>
    <w:activeRecord w:val="-1"/>
  </w:mailMerge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DA4"/>
    <w:rsid w:val="0008095E"/>
    <w:rsid w:val="001338A2"/>
    <w:rsid w:val="00307E80"/>
    <w:rsid w:val="003358F6"/>
    <w:rsid w:val="003D3B5D"/>
    <w:rsid w:val="004A49F3"/>
    <w:rsid w:val="00600708"/>
    <w:rsid w:val="00690E15"/>
    <w:rsid w:val="006D5D74"/>
    <w:rsid w:val="00777CB0"/>
    <w:rsid w:val="008042B7"/>
    <w:rsid w:val="00806C1F"/>
    <w:rsid w:val="0083311A"/>
    <w:rsid w:val="0089794F"/>
    <w:rsid w:val="00932647"/>
    <w:rsid w:val="009B1430"/>
    <w:rsid w:val="009E37DB"/>
    <w:rsid w:val="00AB6B3C"/>
    <w:rsid w:val="00AE045E"/>
    <w:rsid w:val="00B30DA4"/>
    <w:rsid w:val="00C57488"/>
    <w:rsid w:val="00E74AF0"/>
    <w:rsid w:val="00EE218D"/>
    <w:rsid w:val="00F1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2217"/>
    <w:pPr>
      <w:spacing w:after="0" w:line="240" w:lineRule="auto"/>
    </w:pPr>
  </w:style>
  <w:style w:type="table" w:styleId="a4">
    <w:name w:val="Table Grid"/>
    <w:basedOn w:val="a1"/>
    <w:uiPriority w:val="59"/>
    <w:rsid w:val="00806C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9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0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2217"/>
    <w:pPr>
      <w:spacing w:after="0" w:line="240" w:lineRule="auto"/>
    </w:pPr>
  </w:style>
  <w:style w:type="table" w:styleId="a4">
    <w:name w:val="Table Grid"/>
    <w:basedOn w:val="a1"/>
    <w:uiPriority w:val="59"/>
    <w:rsid w:val="00806C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9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0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1089;&#1087;&#1077;&#1094;&#1087;&#1088;&#1086;&#1087;&#1091;&#1089;&#1082;&#1041;&#1083;&#1072;&#1085;&#1082;&#1050;&#1086;&#1088;&#1088;1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02786-57AD-4EFE-BE83-AA201D648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спецпропускБланкКорр1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2020-04-03T12:33:00Z</cp:lastPrinted>
  <dcterms:created xsi:type="dcterms:W3CDTF">2020-04-03T13:04:00Z</dcterms:created>
  <dcterms:modified xsi:type="dcterms:W3CDTF">2020-04-03T13:05:00Z</dcterms:modified>
</cp:coreProperties>
</file>